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709"/>
        <w:gridCol w:w="425"/>
        <w:gridCol w:w="284"/>
        <w:gridCol w:w="141"/>
        <w:gridCol w:w="142"/>
        <w:gridCol w:w="425"/>
        <w:gridCol w:w="851"/>
        <w:gridCol w:w="283"/>
        <w:gridCol w:w="142"/>
        <w:gridCol w:w="1418"/>
        <w:gridCol w:w="283"/>
        <w:gridCol w:w="284"/>
        <w:gridCol w:w="141"/>
        <w:gridCol w:w="142"/>
        <w:gridCol w:w="425"/>
        <w:gridCol w:w="284"/>
        <w:gridCol w:w="709"/>
        <w:gridCol w:w="283"/>
        <w:gridCol w:w="888"/>
        <w:gridCol w:w="246"/>
        <w:gridCol w:w="992"/>
        <w:gridCol w:w="284"/>
      </w:tblGrid>
      <w:tr w:rsidR="0068463A" w:rsidRPr="0068463A" w:rsidTr="008D0FB4">
        <w:tc>
          <w:tcPr>
            <w:tcW w:w="2552" w:type="dxa"/>
            <w:gridSpan w:val="8"/>
          </w:tcPr>
          <w:p w:rsidR="0068463A" w:rsidRPr="0068463A" w:rsidRDefault="0068463A" w:rsidP="0068463A">
            <w:pPr>
              <w:spacing w:before="24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Employers Business Name:</w:t>
            </w:r>
          </w:p>
        </w:tc>
        <w:sdt>
          <w:sdtPr>
            <w:rPr>
              <w:rFonts w:eastAsia="Calibri"/>
              <w:sz w:val="18"/>
              <w:szCs w:val="18"/>
            </w:rPr>
            <w:id w:val="1511563086"/>
            <w:placeholder>
              <w:docPart w:val="E964CD5FA7BC435CBAC2F12111A2109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55" w:type="dxa"/>
                <w:gridSpan w:val="16"/>
              </w:tcPr>
              <w:p w:rsidR="0068463A" w:rsidRPr="0068463A" w:rsidRDefault="0068463A" w:rsidP="0068463A">
                <w:pPr>
                  <w:spacing w:before="240" w:after="1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8463A" w:rsidRPr="0068463A" w:rsidTr="008D0FB4">
        <w:tc>
          <w:tcPr>
            <w:tcW w:w="2552" w:type="dxa"/>
            <w:gridSpan w:val="8"/>
          </w:tcPr>
          <w:p w:rsidR="0068463A" w:rsidRPr="0068463A" w:rsidRDefault="0068463A" w:rsidP="0068463A">
            <w:pPr>
              <w:spacing w:before="24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Business Address:</w:t>
            </w:r>
          </w:p>
        </w:tc>
        <w:sdt>
          <w:sdtPr>
            <w:rPr>
              <w:rStyle w:val="PlaceholderText"/>
              <w:sz w:val="18"/>
              <w:szCs w:val="18"/>
            </w:rPr>
            <w:id w:val="-1575348978"/>
            <w:placeholder>
              <w:docPart w:val="AA3987E70118478B83CDCA7FB903D0B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7655" w:type="dxa"/>
                <w:gridSpan w:val="16"/>
              </w:tcPr>
              <w:p w:rsidR="0068463A" w:rsidRPr="0068463A" w:rsidRDefault="0068463A" w:rsidP="0068463A">
                <w:pPr>
                  <w:spacing w:before="240" w:after="120"/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c>
          <w:tcPr>
            <w:tcW w:w="2552" w:type="dxa"/>
            <w:gridSpan w:val="8"/>
          </w:tcPr>
          <w:p w:rsidR="0068463A" w:rsidRPr="0068463A" w:rsidRDefault="0068463A" w:rsidP="0068463A">
            <w:pPr>
              <w:spacing w:before="24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Town / Suburb:</w:t>
            </w:r>
          </w:p>
        </w:tc>
        <w:sdt>
          <w:sdtPr>
            <w:rPr>
              <w:rFonts w:eastAsia="Calibri"/>
              <w:sz w:val="18"/>
              <w:szCs w:val="18"/>
            </w:rPr>
            <w:id w:val="364484198"/>
            <w:placeholder>
              <w:docPart w:val="E2D42D63F29B4ED588732432AA2891D0"/>
            </w:placeholder>
            <w:showingPlcHdr/>
          </w:sdtPr>
          <w:sdtEndPr/>
          <w:sdtContent>
            <w:tc>
              <w:tcPr>
                <w:tcW w:w="3261" w:type="dxa"/>
                <w:gridSpan w:val="6"/>
              </w:tcPr>
              <w:p w:rsidR="0068463A" w:rsidRPr="0068463A" w:rsidRDefault="0068463A" w:rsidP="0068463A">
                <w:pPr>
                  <w:spacing w:before="240" w:after="1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708" w:type="dxa"/>
            <w:gridSpan w:val="3"/>
          </w:tcPr>
          <w:p w:rsidR="0068463A" w:rsidRPr="0068463A" w:rsidRDefault="0068463A" w:rsidP="0068463A">
            <w:pPr>
              <w:spacing w:before="240" w:after="120"/>
              <w:jc w:val="right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State:</w:t>
            </w:r>
          </w:p>
        </w:tc>
        <w:sdt>
          <w:sdtPr>
            <w:rPr>
              <w:rFonts w:eastAsia="Calibri"/>
              <w:sz w:val="18"/>
              <w:szCs w:val="18"/>
            </w:rPr>
            <w:id w:val="1269970997"/>
            <w:placeholder>
              <w:docPart w:val="A446D8B570DB49A9B754313514E40089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68463A" w:rsidRPr="0068463A" w:rsidRDefault="0068463A" w:rsidP="0068463A">
                <w:pPr>
                  <w:spacing w:before="240" w:after="1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2"/>
          </w:tcPr>
          <w:p w:rsidR="0068463A" w:rsidRPr="0068463A" w:rsidRDefault="0068463A" w:rsidP="0068463A">
            <w:pPr>
              <w:spacing w:before="240" w:after="120"/>
              <w:jc w:val="right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Postcode:</w:t>
            </w:r>
          </w:p>
        </w:tc>
        <w:sdt>
          <w:sdtPr>
            <w:rPr>
              <w:rFonts w:eastAsia="Calibri"/>
              <w:sz w:val="18"/>
              <w:szCs w:val="18"/>
            </w:rPr>
            <w:id w:val="-2001885617"/>
            <w:placeholder>
              <w:docPart w:val="FD9A2E5AA0734B0896A31AA708B8A91F"/>
            </w:placeholder>
            <w:showingPlcHdr/>
          </w:sdtPr>
          <w:sdtEndPr/>
          <w:sdtContent>
            <w:tc>
              <w:tcPr>
                <w:tcW w:w="1276" w:type="dxa"/>
                <w:gridSpan w:val="2"/>
              </w:tcPr>
              <w:p w:rsidR="0068463A" w:rsidRPr="0068463A" w:rsidRDefault="0068463A" w:rsidP="0068463A">
                <w:pPr>
                  <w:spacing w:before="240" w:after="1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c>
          <w:tcPr>
            <w:tcW w:w="2552" w:type="dxa"/>
            <w:gridSpan w:val="8"/>
          </w:tcPr>
          <w:p w:rsidR="0068463A" w:rsidRPr="0068463A" w:rsidRDefault="0068463A" w:rsidP="0068463A">
            <w:pPr>
              <w:spacing w:before="24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Business Phone Contact:</w:t>
            </w:r>
          </w:p>
        </w:tc>
        <w:sdt>
          <w:sdtPr>
            <w:rPr>
              <w:rFonts w:eastAsia="Calibri"/>
              <w:sz w:val="18"/>
              <w:szCs w:val="18"/>
            </w:rPr>
            <w:id w:val="2018884587"/>
            <w:placeholder>
              <w:docPart w:val="F9B7E6A182D44874B7D8466C4752D169"/>
            </w:placeholder>
            <w:showingPlcHdr/>
          </w:sdtPr>
          <w:sdtEndPr/>
          <w:sdtContent>
            <w:tc>
              <w:tcPr>
                <w:tcW w:w="7655" w:type="dxa"/>
                <w:gridSpan w:val="16"/>
              </w:tcPr>
              <w:p w:rsidR="0068463A" w:rsidRPr="0068463A" w:rsidRDefault="0068463A" w:rsidP="0068463A">
                <w:pPr>
                  <w:spacing w:before="240" w:after="1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c>
          <w:tcPr>
            <w:tcW w:w="2552" w:type="dxa"/>
            <w:gridSpan w:val="8"/>
          </w:tcPr>
          <w:p w:rsidR="0068463A" w:rsidRPr="0068463A" w:rsidRDefault="0068463A" w:rsidP="0068463A">
            <w:pPr>
              <w:spacing w:before="240" w:after="1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Business Email Address: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00398952"/>
            <w:placeholder>
              <w:docPart w:val="33F42566769640279BBCB56FE2723C6D"/>
            </w:placeholder>
            <w:showingPlcHdr/>
          </w:sdtPr>
          <w:sdtEndPr/>
          <w:sdtContent>
            <w:tc>
              <w:tcPr>
                <w:tcW w:w="7655" w:type="dxa"/>
                <w:gridSpan w:val="16"/>
              </w:tcPr>
              <w:p w:rsidR="0068463A" w:rsidRPr="0068463A" w:rsidRDefault="0068463A" w:rsidP="0068463A">
                <w:pPr>
                  <w:spacing w:before="240" w:after="1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4"/>
          </w:tcPr>
          <w:p w:rsidR="0068463A" w:rsidRPr="0068463A" w:rsidRDefault="0068463A" w:rsidP="0068463A">
            <w:pPr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gridSpan w:val="2"/>
          </w:tcPr>
          <w:p w:rsidR="0068463A" w:rsidRPr="0068463A" w:rsidRDefault="0068463A" w:rsidP="0068463A">
            <w:pPr>
              <w:spacing w:before="2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I</w:t>
            </w:r>
          </w:p>
        </w:tc>
        <w:sdt>
          <w:sdtPr>
            <w:rPr>
              <w:rFonts w:eastAsia="Calibri"/>
              <w:sz w:val="18"/>
              <w:szCs w:val="18"/>
            </w:rPr>
            <w:id w:val="1421058807"/>
            <w:placeholder>
              <w:docPart w:val="4C212F34CA8B47C08B2A89CD7F880195"/>
            </w:placeholder>
            <w:showingPlcHdr/>
          </w:sdtPr>
          <w:sdtEndPr/>
          <w:sdtContent>
            <w:tc>
              <w:tcPr>
                <w:tcW w:w="3402" w:type="dxa"/>
                <w:gridSpan w:val="9"/>
                <w:tcBorders>
                  <w:bottom w:val="single" w:sz="4" w:space="0" w:color="auto"/>
                </w:tcBorders>
              </w:tcPr>
              <w:p w:rsidR="0068463A" w:rsidRPr="0068463A" w:rsidRDefault="0068463A" w:rsidP="0068463A">
                <w:pPr>
                  <w:spacing w:before="24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4"/>
          </w:tcPr>
          <w:p w:rsidR="0068463A" w:rsidRPr="0068463A" w:rsidRDefault="0068463A" w:rsidP="0068463A">
            <w:pPr>
              <w:spacing w:before="2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of (Company name):</w:t>
            </w:r>
          </w:p>
        </w:tc>
        <w:sdt>
          <w:sdtPr>
            <w:rPr>
              <w:rFonts w:eastAsia="Calibri"/>
              <w:sz w:val="18"/>
              <w:szCs w:val="18"/>
            </w:rPr>
            <w:id w:val="800572725"/>
            <w:placeholder>
              <w:docPart w:val="859DE36C88C34E77BB848B0A82A674FD"/>
            </w:placeholder>
            <w:showingPlcHdr/>
          </w:sdtPr>
          <w:sdtEndPr/>
          <w:sdtContent>
            <w:tc>
              <w:tcPr>
                <w:tcW w:w="4253" w:type="dxa"/>
                <w:gridSpan w:val="9"/>
                <w:tcBorders>
                  <w:bottom w:val="single" w:sz="4" w:space="0" w:color="auto"/>
                </w:tcBorders>
              </w:tcPr>
              <w:p w:rsidR="0068463A" w:rsidRPr="0068463A" w:rsidRDefault="0068463A" w:rsidP="0068463A">
                <w:pPr>
                  <w:spacing w:before="24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7"/>
          </w:tcPr>
          <w:p w:rsidR="0068463A" w:rsidRPr="0068463A" w:rsidRDefault="0068463A" w:rsidP="0068463A">
            <w:pPr>
              <w:spacing w:before="3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(Company address):</w:t>
            </w:r>
          </w:p>
        </w:tc>
        <w:sdt>
          <w:sdtPr>
            <w:rPr>
              <w:rFonts w:eastAsia="Calibri"/>
              <w:sz w:val="18"/>
              <w:szCs w:val="18"/>
            </w:rPr>
            <w:id w:val="-321582859"/>
            <w:placeholder>
              <w:docPart w:val="C854866F0FB24874BFC689DA78B78108"/>
            </w:placeholder>
            <w:showingPlcHdr/>
          </w:sdtPr>
          <w:sdtEndPr/>
          <w:sdtContent>
            <w:tc>
              <w:tcPr>
                <w:tcW w:w="8080" w:type="dxa"/>
                <w:gridSpan w:val="17"/>
                <w:tcBorders>
                  <w:bottom w:val="single" w:sz="4" w:space="0" w:color="auto"/>
                </w:tcBorders>
              </w:tcPr>
              <w:p w:rsidR="0068463A" w:rsidRPr="0068463A" w:rsidRDefault="0068463A" w:rsidP="0068463A">
                <w:pPr>
                  <w:spacing w:before="3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eastAsia="Calibri"/>
              <w:sz w:val="18"/>
              <w:szCs w:val="18"/>
            </w:rPr>
            <w:id w:val="-237942517"/>
            <w:placeholder>
              <w:docPart w:val="EB3BD3C49D8C4DB79DD4E3CEDC8D8EF4"/>
            </w:placeholder>
            <w:showingPlcHdr/>
          </w:sdtPr>
          <w:sdtEndPr/>
          <w:sdtContent>
            <w:tc>
              <w:tcPr>
                <w:tcW w:w="5246" w:type="dxa"/>
                <w:gridSpan w:val="12"/>
                <w:tcBorders>
                  <w:bottom w:val="single" w:sz="4" w:space="0" w:color="auto"/>
                </w:tcBorders>
              </w:tcPr>
              <w:p w:rsidR="0068463A" w:rsidRPr="0068463A" w:rsidRDefault="0068463A" w:rsidP="0068463A">
                <w:pPr>
                  <w:spacing w:before="3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gridSpan w:val="4"/>
          </w:tcPr>
          <w:p w:rsidR="0068463A" w:rsidRPr="0068463A" w:rsidRDefault="0068463A" w:rsidP="0068463A">
            <w:pPr>
              <w:spacing w:before="3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State: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38256363"/>
            <w:placeholder>
              <w:docPart w:val="CC00FCFD37B945D5B6CB3B9F7321F01D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bottom w:val="single" w:sz="4" w:space="0" w:color="auto"/>
                </w:tcBorders>
              </w:tcPr>
              <w:p w:rsidR="0068463A" w:rsidRPr="0068463A" w:rsidRDefault="0068463A" w:rsidP="0068463A">
                <w:pPr>
                  <w:spacing w:before="3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171" w:type="dxa"/>
            <w:gridSpan w:val="2"/>
          </w:tcPr>
          <w:p w:rsidR="0068463A" w:rsidRPr="0068463A" w:rsidRDefault="0068463A" w:rsidP="0068463A">
            <w:pPr>
              <w:spacing w:before="3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Postcode:</w:t>
            </w:r>
          </w:p>
        </w:tc>
        <w:sdt>
          <w:sdtPr>
            <w:rPr>
              <w:rFonts w:eastAsia="Calibri"/>
              <w:sz w:val="18"/>
              <w:szCs w:val="18"/>
            </w:rPr>
            <w:id w:val="-1309858609"/>
            <w:placeholder>
              <w:docPart w:val="349C3638D6674EDE8D7C183B36FAEDA5"/>
            </w:placeholder>
            <w:showingPlcHdr/>
          </w:sdtPr>
          <w:sdtEndPr/>
          <w:sdtContent>
            <w:tc>
              <w:tcPr>
                <w:tcW w:w="1522" w:type="dxa"/>
                <w:gridSpan w:val="3"/>
                <w:tcBorders>
                  <w:bottom w:val="single" w:sz="4" w:space="0" w:color="auto"/>
                </w:tcBorders>
              </w:tcPr>
              <w:p w:rsidR="0068463A" w:rsidRPr="0068463A" w:rsidRDefault="0068463A" w:rsidP="0068463A">
                <w:pPr>
                  <w:spacing w:before="3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4"/>
          </w:tcPr>
          <w:p w:rsidR="0068463A" w:rsidRPr="0068463A" w:rsidRDefault="0068463A" w:rsidP="0068463A">
            <w:pPr>
              <w:spacing w:before="3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Telephone No.:</w:t>
            </w:r>
          </w:p>
        </w:tc>
        <w:sdt>
          <w:sdtPr>
            <w:rPr>
              <w:rFonts w:eastAsia="Calibri"/>
              <w:sz w:val="18"/>
              <w:szCs w:val="18"/>
            </w:rPr>
            <w:id w:val="1983880968"/>
            <w:placeholder>
              <w:docPart w:val="887FB56A7C5349BEBEABDAAF21989878"/>
            </w:placeholder>
            <w:showingPlcHdr/>
          </w:sdtPr>
          <w:sdtEndPr/>
          <w:sdtContent>
            <w:tc>
              <w:tcPr>
                <w:tcW w:w="8647" w:type="dxa"/>
                <w:gridSpan w:val="20"/>
                <w:tcBorders>
                  <w:bottom w:val="single" w:sz="4" w:space="0" w:color="auto"/>
                </w:tcBorders>
              </w:tcPr>
              <w:p w:rsidR="0068463A" w:rsidRPr="0068463A" w:rsidRDefault="0068463A" w:rsidP="0068463A">
                <w:pPr>
                  <w:spacing w:before="3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gridSpan w:val="4"/>
          </w:tcPr>
          <w:p w:rsidR="0068463A" w:rsidRPr="0068463A" w:rsidRDefault="0068463A" w:rsidP="0068463A">
            <w:pPr>
              <w:spacing w:before="32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Email address:</w:t>
            </w:r>
          </w:p>
        </w:tc>
        <w:sdt>
          <w:sdtPr>
            <w:rPr>
              <w:rFonts w:eastAsia="Calibri"/>
              <w:sz w:val="18"/>
              <w:szCs w:val="18"/>
            </w:rPr>
            <w:id w:val="1626885851"/>
            <w:placeholder>
              <w:docPart w:val="ED7ABA56C58744FAAA86DE73D78D8A76"/>
            </w:placeholder>
            <w:showingPlcHdr/>
          </w:sdtPr>
          <w:sdtEndPr/>
          <w:sdtContent>
            <w:tc>
              <w:tcPr>
                <w:tcW w:w="8647" w:type="dxa"/>
                <w:gridSpan w:val="20"/>
                <w:tcBorders>
                  <w:top w:val="single" w:sz="4" w:space="0" w:color="auto"/>
                  <w:bottom w:val="single" w:sz="4" w:space="0" w:color="auto"/>
                </w:tcBorders>
              </w:tcPr>
              <w:p w:rsidR="0068463A" w:rsidRPr="0068463A" w:rsidRDefault="0068463A" w:rsidP="0068463A">
                <w:pPr>
                  <w:spacing w:before="32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4"/>
          </w:tcPr>
          <w:p w:rsidR="0068463A" w:rsidRPr="0068463A" w:rsidRDefault="0068463A" w:rsidP="0068463A">
            <w:pPr>
              <w:spacing w:before="36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Request that Port of Portland issue the above with Crew Permits as listed below:</w:t>
            </w:r>
          </w:p>
        </w:tc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4"/>
          </w:tcPr>
          <w:p w:rsidR="0068463A" w:rsidRPr="0068463A" w:rsidRDefault="0068463A" w:rsidP="0068463A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961" w:type="dxa"/>
        </w:trPr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63A" w:rsidRPr="0068463A" w:rsidRDefault="0068463A" w:rsidP="0068463A">
            <w:pPr>
              <w:spacing w:before="240" w:after="2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No. of Crew Permits:</w:t>
            </w:r>
          </w:p>
        </w:tc>
        <w:sdt>
          <w:sdtPr>
            <w:rPr>
              <w:rFonts w:eastAsia="Calibri"/>
              <w:b/>
              <w:color w:val="FF0000"/>
              <w:sz w:val="18"/>
              <w:szCs w:val="18"/>
            </w:rPr>
            <w:id w:val="1907033683"/>
            <w:placeholder>
              <w:docPart w:val="4742B0C9E207426D8BB5AAF0DA057485"/>
            </w:placeholder>
            <w:showingPlcHdr/>
          </w:sdtPr>
          <w:sdtEndPr/>
          <w:sdtContent>
            <w:tc>
              <w:tcPr>
                <w:tcW w:w="3261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68463A" w:rsidRPr="0068463A" w:rsidRDefault="0068463A" w:rsidP="0068463A">
                <w:pPr>
                  <w:spacing w:before="240" w:after="240"/>
                  <w:ind w:left="318"/>
                  <w:rPr>
                    <w:rFonts w:ascii="Century Gothic" w:eastAsia="Calibri" w:hAnsi="Century Gothic"/>
                    <w:b/>
                    <w:color w:val="FF0000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b/>
                    <w:color w:val="auto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961" w:type="dxa"/>
        </w:trPr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68463A" w:rsidRPr="0068463A" w:rsidRDefault="0068463A" w:rsidP="0068463A">
            <w:pPr>
              <w:spacing w:before="480"/>
              <w:rPr>
                <w:rFonts w:ascii="Century Gothic" w:eastAsia="Calibri" w:hAnsi="Century Gothic"/>
                <w:b/>
                <w:i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i/>
                <w:sz w:val="18"/>
                <w:szCs w:val="18"/>
              </w:rPr>
              <w:t>Signature: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463A" w:rsidRPr="0068463A" w:rsidRDefault="0068463A" w:rsidP="0068463A">
            <w:pPr>
              <w:spacing w:before="48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961" w:type="dxa"/>
        </w:trPr>
        <w:tc>
          <w:tcPr>
            <w:tcW w:w="1135" w:type="dxa"/>
            <w:gridSpan w:val="3"/>
          </w:tcPr>
          <w:p w:rsidR="0068463A" w:rsidRPr="0068463A" w:rsidRDefault="0068463A" w:rsidP="0068463A">
            <w:pPr>
              <w:spacing w:before="360"/>
              <w:rPr>
                <w:rFonts w:ascii="Century Gothic" w:eastAsia="Calibri" w:hAnsi="Century Gothic"/>
                <w:b/>
                <w:i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i/>
                <w:sz w:val="18"/>
                <w:szCs w:val="18"/>
              </w:rPr>
              <w:t>Date:</w:t>
            </w:r>
          </w:p>
        </w:tc>
        <w:sdt>
          <w:sdtPr>
            <w:rPr>
              <w:rFonts w:eastAsia="Calibri"/>
              <w:sz w:val="18"/>
              <w:szCs w:val="18"/>
            </w:rPr>
            <w:id w:val="-348802450"/>
            <w:placeholder>
              <w:docPart w:val="E3E95E4CBC874816829259590E96D15C"/>
            </w:placeholder>
            <w:showingPlcHdr/>
          </w:sdtPr>
          <w:sdtEndPr/>
          <w:sdtContent>
            <w:tc>
              <w:tcPr>
                <w:tcW w:w="4111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68463A" w:rsidRPr="0068463A" w:rsidRDefault="0068463A" w:rsidP="0068463A">
                <w:pPr>
                  <w:spacing w:before="360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 w:rsidRPr="0068463A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4"/>
          </w:tcPr>
          <w:p w:rsidR="0068463A" w:rsidRPr="0068463A" w:rsidRDefault="0068463A" w:rsidP="00D443EA">
            <w:pPr>
              <w:spacing w:before="36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Please fax this for</w:t>
            </w:r>
            <w:r w:rsidR="00D443EA">
              <w:rPr>
                <w:rFonts w:ascii="Century Gothic" w:eastAsia="Calibri" w:hAnsi="Century Gothic"/>
                <w:sz w:val="18"/>
                <w:szCs w:val="18"/>
              </w:rPr>
              <w:t>m to (03) 5521 7488 or email to</w:t>
            </w:r>
            <w:r w:rsidR="0041663F">
              <w:rPr>
                <w:rFonts w:ascii="Century Gothic" w:eastAsia="Calibri" w:hAnsi="Century Gothic"/>
                <w:sz w:val="18"/>
                <w:szCs w:val="18"/>
              </w:rPr>
              <w:t xml:space="preserve">: </w:t>
            </w:r>
            <w:r w:rsidR="00D443EA">
              <w:rPr>
                <w:rFonts w:ascii="Century Gothic" w:eastAsia="Calibri" w:hAnsi="Century Gothic"/>
                <w:sz w:val="18"/>
                <w:szCs w:val="18"/>
              </w:rPr>
              <w:t xml:space="preserve"> permits@portofportland.com.au</w:t>
            </w:r>
          </w:p>
        </w:tc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4"/>
          </w:tcPr>
          <w:p w:rsidR="0068463A" w:rsidRPr="0068463A" w:rsidRDefault="0068463A" w:rsidP="0068463A">
            <w:pPr>
              <w:spacing w:before="12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Permits remain the property of the Port of Portland Pty Limited.  Any permits lost or damaged must be reported to the Port of Portland as soon as possible.  Telephone: (03) 5525 0900.</w:t>
            </w:r>
          </w:p>
        </w:tc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4"/>
            <w:tcBorders>
              <w:bottom w:val="single" w:sz="4" w:space="0" w:color="auto"/>
            </w:tcBorders>
          </w:tcPr>
          <w:p w:rsidR="0068463A" w:rsidRPr="0068463A" w:rsidRDefault="0068463A" w:rsidP="0068463A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OFFICE USE ONLY:</w:t>
            </w:r>
          </w:p>
        </w:tc>
      </w:tr>
      <w:tr w:rsidR="0068463A" w:rsidRPr="0068463A" w:rsidTr="00684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Approved By: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11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8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8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Signature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8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8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Name</w:t>
            </w:r>
          </w:p>
        </w:tc>
      </w:tr>
      <w:tr w:rsidR="0068463A" w:rsidRPr="0068463A" w:rsidTr="008D0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68463A" w:rsidRPr="0068463A" w:rsidRDefault="0068463A" w:rsidP="0068463A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8463A" w:rsidRPr="0068463A" w:rsidTr="008D0F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40" w:after="40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b/>
                <w:sz w:val="18"/>
                <w:szCs w:val="18"/>
              </w:rPr>
              <w:t>OFFICE USE ONLY:</w:t>
            </w:r>
          </w:p>
        </w:tc>
      </w:tr>
      <w:tr w:rsidR="0068463A" w:rsidRPr="0068463A" w:rsidTr="008D0F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Crew Pass No’s.:</w:t>
            </w:r>
          </w:p>
        </w:tc>
        <w:tc>
          <w:tcPr>
            <w:tcW w:w="2835" w:type="dxa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Date Issued: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4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Processed (Sign):</w:t>
            </w:r>
          </w:p>
        </w:tc>
      </w:tr>
      <w:tr w:rsidR="0068463A" w:rsidRPr="0068463A" w:rsidTr="008D0F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  <w:r w:rsidRPr="0068463A">
              <w:rPr>
                <w:rFonts w:ascii="Century Gothic" w:eastAsia="Calibri" w:hAnsi="Century Gothic"/>
                <w:sz w:val="18"/>
                <w:szCs w:val="18"/>
              </w:rPr>
              <w:t>to</w:t>
            </w:r>
          </w:p>
        </w:tc>
        <w:tc>
          <w:tcPr>
            <w:tcW w:w="1418" w:type="dxa"/>
            <w:gridSpan w:val="3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spacing w:before="120" w:after="4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  <w:tr w:rsidR="0068463A" w:rsidRPr="0068463A" w:rsidTr="008D0FB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63A" w:rsidRPr="0068463A" w:rsidRDefault="0068463A" w:rsidP="0068463A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</w:tc>
      </w:tr>
    </w:tbl>
    <w:p w:rsidR="00050A2B" w:rsidRPr="00DA60CD" w:rsidRDefault="00050A2B" w:rsidP="00DA60CD">
      <w:pPr>
        <w:rPr>
          <w:lang w:val="en-US"/>
        </w:rPr>
      </w:pPr>
    </w:p>
    <w:sectPr w:rsidR="00050A2B" w:rsidRPr="00DA60CD" w:rsidSect="0068463A">
      <w:headerReference w:type="default" r:id="rId8"/>
      <w:headerReference w:type="first" r:id="rId9"/>
      <w:pgSz w:w="11906" w:h="16838"/>
      <w:pgMar w:top="851" w:right="1134" w:bottom="284" w:left="1134" w:header="284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3A" w:rsidRDefault="0068463A" w:rsidP="00C32D0C">
      <w:r>
        <w:separator/>
      </w:r>
    </w:p>
  </w:endnote>
  <w:endnote w:type="continuationSeparator" w:id="0">
    <w:p w:rsidR="0068463A" w:rsidRDefault="0068463A" w:rsidP="00C3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3A" w:rsidRDefault="0068463A" w:rsidP="00C32D0C">
      <w:r>
        <w:separator/>
      </w:r>
    </w:p>
  </w:footnote>
  <w:footnote w:type="continuationSeparator" w:id="0">
    <w:p w:rsidR="0068463A" w:rsidRDefault="0068463A" w:rsidP="00C3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</w:rPr>
      <w:id w:val="1477648756"/>
      <w:docPartObj>
        <w:docPartGallery w:val="Page Numbers (Top of Page)"/>
        <w:docPartUnique/>
      </w:docPartObj>
    </w:sdtPr>
    <w:sdtEndPr/>
    <w:sdtContent>
      <w:p w:rsidR="00050A2B" w:rsidRPr="00050A2B" w:rsidRDefault="00050A2B" w:rsidP="00050A2B">
        <w:pPr>
          <w:pStyle w:val="Header"/>
          <w:pBdr>
            <w:bottom w:val="single" w:sz="4" w:space="1" w:color="A6A6A6" w:themeColor="background1" w:themeShade="A6"/>
          </w:pBdr>
          <w:tabs>
            <w:tab w:val="clear" w:pos="9026"/>
            <w:tab w:val="right" w:pos="9639"/>
          </w:tabs>
          <w:rPr>
            <w:color w:val="7F7F7F" w:themeColor="text1" w:themeTint="80"/>
            <w:sz w:val="20"/>
          </w:rPr>
        </w:pPr>
        <w:r w:rsidRPr="00050A2B">
          <w:rPr>
            <w:color w:val="7F7F7F" w:themeColor="text1" w:themeTint="80"/>
            <w:sz w:val="20"/>
          </w:rPr>
          <w:t>Port of Portland Pty Limited</w:t>
        </w:r>
        <w:r w:rsidRPr="00050A2B">
          <w:rPr>
            <w:color w:val="7F7F7F" w:themeColor="text1" w:themeTint="80"/>
            <w:sz w:val="20"/>
          </w:rPr>
          <w:tab/>
        </w:r>
        <w:r w:rsidRPr="00050A2B">
          <w:rPr>
            <w:color w:val="7F7F7F" w:themeColor="text1" w:themeTint="80"/>
            <w:sz w:val="20"/>
          </w:rPr>
          <w:tab/>
          <w:t xml:space="preserve">Page </w:t>
        </w:r>
        <w:r w:rsidRPr="00050A2B">
          <w:rPr>
            <w:b/>
            <w:bCs/>
            <w:color w:val="7F7F7F" w:themeColor="text1" w:themeTint="80"/>
            <w:sz w:val="20"/>
          </w:rPr>
          <w:fldChar w:fldCharType="begin"/>
        </w:r>
        <w:r w:rsidRPr="00050A2B">
          <w:rPr>
            <w:b/>
            <w:bCs/>
            <w:color w:val="7F7F7F" w:themeColor="text1" w:themeTint="80"/>
            <w:sz w:val="20"/>
          </w:rPr>
          <w:instrText xml:space="preserve"> PAGE </w:instrText>
        </w:r>
        <w:r w:rsidRPr="00050A2B">
          <w:rPr>
            <w:b/>
            <w:bCs/>
            <w:color w:val="7F7F7F" w:themeColor="text1" w:themeTint="80"/>
            <w:sz w:val="20"/>
          </w:rPr>
          <w:fldChar w:fldCharType="separate"/>
        </w:r>
        <w:r w:rsidR="0068463A">
          <w:rPr>
            <w:b/>
            <w:bCs/>
            <w:noProof/>
            <w:color w:val="7F7F7F" w:themeColor="text1" w:themeTint="80"/>
            <w:sz w:val="20"/>
          </w:rPr>
          <w:t>2</w:t>
        </w:r>
        <w:r w:rsidRPr="00050A2B">
          <w:rPr>
            <w:b/>
            <w:bCs/>
            <w:color w:val="7F7F7F" w:themeColor="text1" w:themeTint="80"/>
            <w:sz w:val="20"/>
          </w:rPr>
          <w:fldChar w:fldCharType="end"/>
        </w:r>
        <w:r w:rsidRPr="00050A2B">
          <w:rPr>
            <w:color w:val="7F7F7F" w:themeColor="text1" w:themeTint="80"/>
            <w:sz w:val="20"/>
          </w:rPr>
          <w:t xml:space="preserve"> of </w:t>
        </w:r>
        <w:r w:rsidRPr="00050A2B">
          <w:rPr>
            <w:b/>
            <w:bCs/>
            <w:color w:val="7F7F7F" w:themeColor="text1" w:themeTint="80"/>
            <w:sz w:val="20"/>
          </w:rPr>
          <w:fldChar w:fldCharType="begin"/>
        </w:r>
        <w:r w:rsidRPr="00050A2B">
          <w:rPr>
            <w:b/>
            <w:bCs/>
            <w:color w:val="7F7F7F" w:themeColor="text1" w:themeTint="80"/>
            <w:sz w:val="20"/>
          </w:rPr>
          <w:instrText xml:space="preserve"> NUMPAGES  </w:instrText>
        </w:r>
        <w:r w:rsidRPr="00050A2B">
          <w:rPr>
            <w:b/>
            <w:bCs/>
            <w:color w:val="7F7F7F" w:themeColor="text1" w:themeTint="80"/>
            <w:sz w:val="20"/>
          </w:rPr>
          <w:fldChar w:fldCharType="separate"/>
        </w:r>
        <w:r w:rsidR="0068463A">
          <w:rPr>
            <w:b/>
            <w:bCs/>
            <w:noProof/>
            <w:color w:val="7F7F7F" w:themeColor="text1" w:themeTint="80"/>
            <w:sz w:val="20"/>
          </w:rPr>
          <w:t>2</w:t>
        </w:r>
        <w:r w:rsidRPr="00050A2B">
          <w:rPr>
            <w:b/>
            <w:bCs/>
            <w:color w:val="7F7F7F" w:themeColor="text1" w:themeTint="80"/>
            <w:sz w:val="20"/>
          </w:rPr>
          <w:fldChar w:fldCharType="end"/>
        </w:r>
      </w:p>
    </w:sdtContent>
  </w:sdt>
  <w:p w:rsidR="00050A2B" w:rsidRDefault="00050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76" w:rsidRDefault="003E0E3A" w:rsidP="00712E1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F07DED" wp14:editId="311BD94C">
              <wp:simplePos x="0" y="0"/>
              <wp:positionH relativeFrom="column">
                <wp:posOffset>4591051</wp:posOffset>
              </wp:positionH>
              <wp:positionV relativeFrom="paragraph">
                <wp:posOffset>149225</wp:posOffset>
              </wp:positionV>
              <wp:extent cx="1817369" cy="1"/>
              <wp:effectExtent l="0" t="0" r="12065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17369" cy="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6CE3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11.75pt" to="50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" strokecolor="#a6ce39"/>
          </w:pict>
        </mc:Fallback>
      </mc:AlternateContent>
    </w:r>
    <w:r w:rsidR="00DA60C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6BF72D" wp14:editId="0CF64687">
              <wp:simplePos x="0" y="0"/>
              <wp:positionH relativeFrom="column">
                <wp:posOffset>2790190</wp:posOffset>
              </wp:positionH>
              <wp:positionV relativeFrom="paragraph">
                <wp:posOffset>-123825</wp:posOffset>
              </wp:positionV>
              <wp:extent cx="3716655" cy="1257935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655" cy="1257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576" w:rsidRPr="009D461E" w:rsidRDefault="003F0576" w:rsidP="003F0576">
                          <w:pPr>
                            <w:tabs>
                              <w:tab w:val="right" w:pos="10632"/>
                            </w:tabs>
                            <w:jc w:val="right"/>
                            <w:rPr>
                              <w:bCs/>
                              <w:color w:val="00A1E4"/>
                              <w:sz w:val="8"/>
                              <w:szCs w:val="16"/>
                            </w:rPr>
                          </w:pPr>
                        </w:p>
                        <w:p w:rsidR="003F0576" w:rsidRPr="00712E1C" w:rsidRDefault="003F0576" w:rsidP="00712E1C">
                          <w:pPr>
                            <w:jc w:val="right"/>
                            <w:rPr>
                              <w:color w:val="00A1E4"/>
                              <w:sz w:val="12"/>
                            </w:rPr>
                          </w:pPr>
                          <w:r w:rsidRPr="00712E1C">
                            <w:rPr>
                              <w:color w:val="00A1E4"/>
                              <w:sz w:val="21"/>
                              <w:szCs w:val="21"/>
                            </w:rPr>
                            <w:t xml:space="preserve">PORT OF </w:t>
                          </w:r>
                          <w:r w:rsidRPr="00712E1C">
                            <w:rPr>
                              <w:b/>
                              <w:color w:val="00A1E4"/>
                              <w:sz w:val="21"/>
                              <w:szCs w:val="21"/>
                            </w:rPr>
                            <w:t>PORTLAND</w:t>
                          </w:r>
                          <w:r w:rsidRPr="00712E1C">
                            <w:rPr>
                              <w:color w:val="00A1E4"/>
                            </w:rPr>
                            <w:t xml:space="preserve"> </w:t>
                          </w:r>
                          <w:r w:rsidRPr="00712E1C">
                            <w:rPr>
                              <w:color w:val="00A1E4"/>
                              <w:sz w:val="12"/>
                              <w:szCs w:val="12"/>
                            </w:rPr>
                            <w:t>PTY.</w:t>
                          </w:r>
                          <w:r w:rsidR="00712E1C" w:rsidRPr="00712E1C">
                            <w:rPr>
                              <w:color w:val="00A1E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712E1C">
                            <w:rPr>
                              <w:color w:val="00A1E4"/>
                              <w:sz w:val="12"/>
                              <w:szCs w:val="12"/>
                            </w:rPr>
                            <w:t>LIMITED</w:t>
                          </w:r>
                        </w:p>
                        <w:p w:rsidR="003F0576" w:rsidRPr="00712E1C" w:rsidRDefault="003F0576" w:rsidP="00712E1C">
                          <w:pPr>
                            <w:jc w:val="right"/>
                            <w:rPr>
                              <w:b/>
                              <w:color w:val="211D70"/>
                              <w:sz w:val="12"/>
                              <w:szCs w:val="12"/>
                            </w:rPr>
                          </w:pPr>
                          <w:r w:rsidRPr="00712E1C">
                            <w:rPr>
                              <w:b/>
                              <w:color w:val="211D70"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3F0576" w:rsidRPr="00712E1C" w:rsidRDefault="003F0576" w:rsidP="00712E1C">
                          <w:pPr>
                            <w:jc w:val="right"/>
                            <w:rPr>
                              <w:color w:val="211D70"/>
                              <w:sz w:val="15"/>
                              <w:szCs w:val="15"/>
                            </w:rPr>
                          </w:pPr>
                          <w:r w:rsidRPr="00712E1C">
                            <w:rPr>
                              <w:color w:val="211D70"/>
                              <w:sz w:val="15"/>
                              <w:szCs w:val="15"/>
                            </w:rPr>
                            <w:t xml:space="preserve">23-25 Kunara Crescent, P.O. Box 292 </w:t>
                          </w:r>
                        </w:p>
                        <w:p w:rsidR="003F0576" w:rsidRPr="00712E1C" w:rsidRDefault="003F0576" w:rsidP="00712E1C">
                          <w:pPr>
                            <w:jc w:val="right"/>
                            <w:rPr>
                              <w:b/>
                              <w:color w:val="211D70"/>
                              <w:sz w:val="15"/>
                              <w:szCs w:val="15"/>
                            </w:rPr>
                          </w:pPr>
                          <w:r w:rsidRPr="00712E1C">
                            <w:rPr>
                              <w:color w:val="211D70"/>
                              <w:sz w:val="15"/>
                              <w:szCs w:val="15"/>
                            </w:rPr>
                            <w:t>Portland Victoria 3305 Australia</w:t>
                          </w:r>
                        </w:p>
                        <w:p w:rsidR="003F0576" w:rsidRPr="00712E1C" w:rsidRDefault="003F0576" w:rsidP="00712E1C">
                          <w:pPr>
                            <w:jc w:val="right"/>
                            <w:rPr>
                              <w:b/>
                              <w:color w:val="211D70"/>
                              <w:sz w:val="15"/>
                              <w:szCs w:val="15"/>
                            </w:rPr>
                          </w:pPr>
                          <w:r w:rsidRPr="00712E1C">
                            <w:rPr>
                              <w:color w:val="211D70"/>
                              <w:sz w:val="15"/>
                              <w:szCs w:val="15"/>
                            </w:rPr>
                            <w:t>Phone: (03) 5525 0900</w:t>
                          </w:r>
                        </w:p>
                        <w:p w:rsidR="003F0576" w:rsidRPr="00712E1C" w:rsidRDefault="003F0576" w:rsidP="00712E1C">
                          <w:pPr>
                            <w:jc w:val="right"/>
                            <w:rPr>
                              <w:b/>
                              <w:color w:val="211D70"/>
                              <w:sz w:val="15"/>
                              <w:szCs w:val="15"/>
                            </w:rPr>
                          </w:pPr>
                          <w:r w:rsidRPr="00712E1C">
                            <w:rPr>
                              <w:color w:val="211D70"/>
                              <w:sz w:val="15"/>
                              <w:szCs w:val="15"/>
                            </w:rPr>
                            <w:t>Fax: (03) 5521 7488</w:t>
                          </w:r>
                        </w:p>
                        <w:p w:rsidR="003F0576" w:rsidRPr="00712E1C" w:rsidRDefault="003F0576" w:rsidP="00712E1C">
                          <w:pPr>
                            <w:jc w:val="right"/>
                            <w:rPr>
                              <w:b/>
                              <w:color w:val="211D70"/>
                              <w:sz w:val="15"/>
                              <w:szCs w:val="15"/>
                            </w:rPr>
                          </w:pPr>
                          <w:r w:rsidRPr="00712E1C">
                            <w:rPr>
                              <w:color w:val="211D70"/>
                              <w:sz w:val="14"/>
                            </w:rPr>
                            <w:tab/>
                          </w:r>
                          <w:r w:rsidRPr="00712E1C">
                            <w:rPr>
                              <w:color w:val="211D70"/>
                              <w:sz w:val="14"/>
                            </w:rPr>
                            <w:tab/>
                          </w:r>
                          <w:r w:rsidRPr="00712E1C">
                            <w:rPr>
                              <w:color w:val="211D70"/>
                              <w:sz w:val="14"/>
                            </w:rPr>
                            <w:tab/>
                          </w:r>
                          <w:r w:rsidRPr="00712E1C">
                            <w:rPr>
                              <w:color w:val="211D70"/>
                              <w:sz w:val="15"/>
                              <w:szCs w:val="15"/>
                            </w:rPr>
                            <w:t xml:space="preserve">Email: information@portofportland.com.au </w:t>
                          </w:r>
                        </w:p>
                        <w:p w:rsidR="003F0576" w:rsidRPr="00712E1C" w:rsidRDefault="003F0576" w:rsidP="00712E1C">
                          <w:pPr>
                            <w:jc w:val="right"/>
                            <w:rPr>
                              <w:b/>
                              <w:color w:val="211D70"/>
                              <w:sz w:val="15"/>
                              <w:szCs w:val="15"/>
                            </w:rPr>
                          </w:pPr>
                          <w:r w:rsidRPr="00712E1C">
                            <w:rPr>
                              <w:color w:val="211D70"/>
                              <w:sz w:val="15"/>
                              <w:szCs w:val="15"/>
                            </w:rPr>
                            <w:t>A.B.N. 37 072 507 012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7pt;margin-top:-9.75pt;width:292.65pt;height:9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0DtQ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" filled="f" stroked="f">
              <v:textbox>
                <w:txbxContent>
                  <w:p w:rsidR="003F0576" w:rsidRPr="009D461E" w:rsidRDefault="003F0576" w:rsidP="003F0576">
                    <w:pPr>
                      <w:tabs>
                        <w:tab w:val="right" w:pos="10632"/>
                      </w:tabs>
                      <w:jc w:val="right"/>
                      <w:rPr>
                        <w:bCs/>
                        <w:color w:val="00A1E4"/>
                        <w:sz w:val="8"/>
                        <w:szCs w:val="16"/>
                      </w:rPr>
                    </w:pPr>
                  </w:p>
                  <w:p w:rsidR="003F0576" w:rsidRPr="00712E1C" w:rsidRDefault="003F0576" w:rsidP="00712E1C">
                    <w:pPr>
                      <w:jc w:val="right"/>
                      <w:rPr>
                        <w:color w:val="00A1E4"/>
                        <w:sz w:val="12"/>
                      </w:rPr>
                    </w:pPr>
                    <w:r w:rsidRPr="00712E1C">
                      <w:rPr>
                        <w:color w:val="00A1E4"/>
                        <w:sz w:val="21"/>
                        <w:szCs w:val="21"/>
                      </w:rPr>
                      <w:t xml:space="preserve">PORT OF </w:t>
                    </w:r>
                    <w:r w:rsidRPr="00712E1C">
                      <w:rPr>
                        <w:b/>
                        <w:color w:val="00A1E4"/>
                        <w:sz w:val="21"/>
                        <w:szCs w:val="21"/>
                      </w:rPr>
                      <w:t>PORTLAND</w:t>
                    </w:r>
                    <w:r w:rsidRPr="00712E1C">
                      <w:rPr>
                        <w:color w:val="00A1E4"/>
                      </w:rPr>
                      <w:t xml:space="preserve"> </w:t>
                    </w:r>
                    <w:r w:rsidRPr="00712E1C">
                      <w:rPr>
                        <w:color w:val="00A1E4"/>
                        <w:sz w:val="12"/>
                        <w:szCs w:val="12"/>
                      </w:rPr>
                      <w:t>PTY.</w:t>
                    </w:r>
                    <w:r w:rsidR="00712E1C" w:rsidRPr="00712E1C">
                      <w:rPr>
                        <w:color w:val="00A1E4"/>
                        <w:sz w:val="12"/>
                        <w:szCs w:val="12"/>
                      </w:rPr>
                      <w:t xml:space="preserve"> </w:t>
                    </w:r>
                    <w:r w:rsidRPr="00712E1C">
                      <w:rPr>
                        <w:color w:val="00A1E4"/>
                        <w:sz w:val="12"/>
                        <w:szCs w:val="12"/>
                      </w:rPr>
                      <w:t>LIMITED</w:t>
                    </w:r>
                  </w:p>
                  <w:p w:rsidR="003F0576" w:rsidRPr="00712E1C" w:rsidRDefault="003F0576" w:rsidP="00712E1C">
                    <w:pPr>
                      <w:jc w:val="right"/>
                      <w:rPr>
                        <w:b/>
                        <w:color w:val="211D70"/>
                        <w:sz w:val="12"/>
                        <w:szCs w:val="12"/>
                      </w:rPr>
                    </w:pPr>
                    <w:r w:rsidRPr="00712E1C">
                      <w:rPr>
                        <w:b/>
                        <w:color w:val="211D70"/>
                        <w:sz w:val="12"/>
                        <w:szCs w:val="12"/>
                      </w:rPr>
                      <w:tab/>
                    </w:r>
                  </w:p>
                  <w:p w:rsidR="003F0576" w:rsidRPr="00712E1C" w:rsidRDefault="003F0576" w:rsidP="00712E1C">
                    <w:pPr>
                      <w:jc w:val="right"/>
                      <w:rPr>
                        <w:color w:val="211D70"/>
                        <w:sz w:val="15"/>
                        <w:szCs w:val="15"/>
                      </w:rPr>
                    </w:pPr>
                    <w:r w:rsidRPr="00712E1C">
                      <w:rPr>
                        <w:color w:val="211D70"/>
                        <w:sz w:val="15"/>
                        <w:szCs w:val="15"/>
                      </w:rPr>
                      <w:t xml:space="preserve">23-25 Kunara Crescent, P.O. Box 292 </w:t>
                    </w:r>
                  </w:p>
                  <w:p w:rsidR="003F0576" w:rsidRPr="00712E1C" w:rsidRDefault="003F0576" w:rsidP="00712E1C">
                    <w:pPr>
                      <w:jc w:val="right"/>
                      <w:rPr>
                        <w:b/>
                        <w:color w:val="211D70"/>
                        <w:sz w:val="15"/>
                        <w:szCs w:val="15"/>
                      </w:rPr>
                    </w:pPr>
                    <w:r w:rsidRPr="00712E1C">
                      <w:rPr>
                        <w:color w:val="211D70"/>
                        <w:sz w:val="15"/>
                        <w:szCs w:val="15"/>
                      </w:rPr>
                      <w:t>Portland Victoria 3305 Australia</w:t>
                    </w:r>
                  </w:p>
                  <w:p w:rsidR="003F0576" w:rsidRPr="00712E1C" w:rsidRDefault="003F0576" w:rsidP="00712E1C">
                    <w:pPr>
                      <w:jc w:val="right"/>
                      <w:rPr>
                        <w:b/>
                        <w:color w:val="211D70"/>
                        <w:sz w:val="15"/>
                        <w:szCs w:val="15"/>
                      </w:rPr>
                    </w:pPr>
                    <w:r w:rsidRPr="00712E1C">
                      <w:rPr>
                        <w:color w:val="211D70"/>
                        <w:sz w:val="15"/>
                        <w:szCs w:val="15"/>
                      </w:rPr>
                      <w:t>Phone: (03) 5525 0900</w:t>
                    </w:r>
                  </w:p>
                  <w:p w:rsidR="003F0576" w:rsidRPr="00712E1C" w:rsidRDefault="003F0576" w:rsidP="00712E1C">
                    <w:pPr>
                      <w:jc w:val="right"/>
                      <w:rPr>
                        <w:b/>
                        <w:color w:val="211D70"/>
                        <w:sz w:val="15"/>
                        <w:szCs w:val="15"/>
                      </w:rPr>
                    </w:pPr>
                    <w:r w:rsidRPr="00712E1C">
                      <w:rPr>
                        <w:color w:val="211D70"/>
                        <w:sz w:val="15"/>
                        <w:szCs w:val="15"/>
                      </w:rPr>
                      <w:t>Fax: (03) 5521 7488</w:t>
                    </w:r>
                  </w:p>
                  <w:p w:rsidR="003F0576" w:rsidRPr="00712E1C" w:rsidRDefault="003F0576" w:rsidP="00712E1C">
                    <w:pPr>
                      <w:jc w:val="right"/>
                      <w:rPr>
                        <w:b/>
                        <w:color w:val="211D70"/>
                        <w:sz w:val="15"/>
                        <w:szCs w:val="15"/>
                      </w:rPr>
                    </w:pPr>
                    <w:r w:rsidRPr="00712E1C">
                      <w:rPr>
                        <w:color w:val="211D70"/>
                        <w:sz w:val="14"/>
                      </w:rPr>
                      <w:tab/>
                    </w:r>
                    <w:r w:rsidRPr="00712E1C">
                      <w:rPr>
                        <w:color w:val="211D70"/>
                        <w:sz w:val="14"/>
                      </w:rPr>
                      <w:tab/>
                    </w:r>
                    <w:r w:rsidRPr="00712E1C">
                      <w:rPr>
                        <w:color w:val="211D70"/>
                        <w:sz w:val="14"/>
                      </w:rPr>
                      <w:tab/>
                    </w:r>
                    <w:r w:rsidRPr="00712E1C">
                      <w:rPr>
                        <w:color w:val="211D70"/>
                        <w:sz w:val="15"/>
                        <w:szCs w:val="15"/>
                      </w:rPr>
                      <w:t xml:space="preserve">Email: information@portofportland.com.au </w:t>
                    </w:r>
                  </w:p>
                  <w:p w:rsidR="003F0576" w:rsidRPr="00712E1C" w:rsidRDefault="003F0576" w:rsidP="00712E1C">
                    <w:pPr>
                      <w:jc w:val="right"/>
                      <w:rPr>
                        <w:b/>
                        <w:color w:val="211D70"/>
                        <w:sz w:val="15"/>
                        <w:szCs w:val="15"/>
                      </w:rPr>
                    </w:pPr>
                    <w:r w:rsidRPr="00712E1C">
                      <w:rPr>
                        <w:color w:val="211D70"/>
                        <w:sz w:val="15"/>
                        <w:szCs w:val="15"/>
                      </w:rPr>
                      <w:t>A.B.N. 37 072 507 012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7A1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FC5FF7" wp14:editId="12FA660B">
              <wp:simplePos x="0" y="0"/>
              <wp:positionH relativeFrom="column">
                <wp:posOffset>-345440</wp:posOffset>
              </wp:positionH>
              <wp:positionV relativeFrom="paragraph">
                <wp:posOffset>-107950</wp:posOffset>
              </wp:positionV>
              <wp:extent cx="1798320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576" w:rsidRDefault="003F0576" w:rsidP="003F0576">
                          <w:pPr>
                            <w:ind w:left="240" w:hanging="240"/>
                          </w:pPr>
                          <w:r>
                            <w:rPr>
                              <w:b/>
                              <w:noProof/>
                              <w:color w:val="000080"/>
                              <w:sz w:val="48"/>
                              <w:lang w:eastAsia="en-AU"/>
                            </w:rPr>
                            <w:drawing>
                              <wp:inline distT="0" distB="0" distL="0" distR="0" wp14:anchorId="435910E2" wp14:editId="4AE97FA0">
                                <wp:extent cx="1615440" cy="624840"/>
                                <wp:effectExtent l="0" t="0" r="0" b="0"/>
                                <wp:docPr id="10" name="Picture 10" descr="POP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POP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624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7.2pt;margin-top:-8.5pt;width:141.6pt;height:57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" stroked="f">
              <v:textbox>
                <w:txbxContent>
                  <w:p w:rsidR="003F0576" w:rsidRDefault="003F0576" w:rsidP="003F0576">
                    <w:pPr>
                      <w:ind w:left="240" w:hanging="240"/>
                    </w:pPr>
                    <w:r>
                      <w:rPr>
                        <w:b/>
                        <w:noProof/>
                        <w:color w:val="000080"/>
                        <w:sz w:val="48"/>
                        <w:lang w:eastAsia="en-AU"/>
                      </w:rPr>
                      <w:drawing>
                        <wp:inline distT="0" distB="0" distL="0" distR="0" wp14:anchorId="5FF5A1F9" wp14:editId="6D53C75D">
                          <wp:extent cx="1615440" cy="624840"/>
                          <wp:effectExtent l="0" t="0" r="0" b="0"/>
                          <wp:docPr id="10" name="Picture 10" descr="POP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POP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624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F0576" w:rsidRDefault="003F0576" w:rsidP="00712E1C"/>
  <w:p w:rsidR="003F0576" w:rsidRDefault="003F0576" w:rsidP="00712E1C"/>
  <w:p w:rsidR="003F0576" w:rsidRDefault="003F0576" w:rsidP="00712E1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96946" wp14:editId="6EB85B86">
              <wp:simplePos x="0" y="0"/>
              <wp:positionH relativeFrom="column">
                <wp:posOffset>-332105</wp:posOffset>
              </wp:positionH>
              <wp:positionV relativeFrom="paragraph">
                <wp:posOffset>96520</wp:posOffset>
              </wp:positionV>
              <wp:extent cx="2133600" cy="3429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576" w:rsidRPr="00D24A02" w:rsidRDefault="003F0576" w:rsidP="003F0576">
                          <w:pPr>
                            <w:rPr>
                              <w:color w:val="00A1E4"/>
                              <w:spacing w:val="20"/>
                              <w:sz w:val="18"/>
                              <w:szCs w:val="18"/>
                            </w:rPr>
                          </w:pPr>
                          <w:r w:rsidRPr="00D24A02">
                            <w:rPr>
                              <w:color w:val="00A1E4"/>
                              <w:spacing w:val="20"/>
                              <w:sz w:val="18"/>
                              <w:szCs w:val="18"/>
                            </w:rPr>
                            <w:t>www.</w:t>
                          </w:r>
                          <w:r w:rsidRPr="00D24A02">
                            <w:rPr>
                              <w:b/>
                              <w:color w:val="00A1E4"/>
                              <w:spacing w:val="20"/>
                              <w:sz w:val="18"/>
                              <w:szCs w:val="18"/>
                            </w:rPr>
                            <w:t>portofportland</w:t>
                          </w:r>
                          <w:r w:rsidRPr="00D24A02">
                            <w:rPr>
                              <w:color w:val="00A1E4"/>
                              <w:spacing w:val="20"/>
                              <w:sz w:val="18"/>
                              <w:szCs w:val="18"/>
                            </w:rPr>
                            <w:t>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26.15pt;margin-top:7.6pt;width:16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" stroked="f">
              <v:textbox>
                <w:txbxContent>
                  <w:p w:rsidR="003F0576" w:rsidRPr="00D24A02" w:rsidRDefault="003F0576" w:rsidP="003F0576">
                    <w:pPr>
                      <w:rPr>
                        <w:color w:val="00A1E4"/>
                        <w:spacing w:val="20"/>
                        <w:sz w:val="18"/>
                        <w:szCs w:val="18"/>
                      </w:rPr>
                    </w:pPr>
                    <w:r w:rsidRPr="00D24A02">
                      <w:rPr>
                        <w:color w:val="00A1E4"/>
                        <w:spacing w:val="20"/>
                        <w:sz w:val="18"/>
                        <w:szCs w:val="18"/>
                      </w:rPr>
                      <w:t>www.</w:t>
                    </w:r>
                    <w:r w:rsidRPr="00D24A02">
                      <w:rPr>
                        <w:b/>
                        <w:color w:val="00A1E4"/>
                        <w:spacing w:val="20"/>
                        <w:sz w:val="18"/>
                        <w:szCs w:val="18"/>
                      </w:rPr>
                      <w:t>portofportland</w:t>
                    </w:r>
                    <w:r w:rsidRPr="00D24A02">
                      <w:rPr>
                        <w:color w:val="00A1E4"/>
                        <w:spacing w:val="20"/>
                        <w:sz w:val="18"/>
                        <w:szCs w:val="18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</w:p>
  <w:p w:rsidR="003F0576" w:rsidRDefault="003F0576" w:rsidP="00712E1C"/>
  <w:p w:rsidR="0083276D" w:rsidRPr="0068463A" w:rsidRDefault="0083276D" w:rsidP="00712E1C">
    <w:pPr>
      <w:rPr>
        <w:sz w:val="14"/>
      </w:rPr>
    </w:pPr>
  </w:p>
  <w:p w:rsidR="00050A2B" w:rsidRPr="0068463A" w:rsidRDefault="00050A2B">
    <w:pPr>
      <w:pStyle w:val="Header"/>
      <w:rPr>
        <w:color w:val="A6A6A6" w:themeColor="background1" w:themeShade="A6"/>
        <w:sz w:val="14"/>
        <w:szCs w:val="18"/>
      </w:rPr>
    </w:pPr>
  </w:p>
  <w:p w:rsidR="0068463A" w:rsidRPr="00F458CB" w:rsidRDefault="0068463A" w:rsidP="0068463A">
    <w:pPr>
      <w:pStyle w:val="Header"/>
      <w:jc w:val="center"/>
      <w:rPr>
        <w:b/>
        <w:sz w:val="28"/>
      </w:rPr>
    </w:pPr>
    <w:r w:rsidRPr="00F458CB">
      <w:rPr>
        <w:b/>
        <w:sz w:val="28"/>
      </w:rPr>
      <w:t>APPLICATION FOR CREW PERMITS</w:t>
    </w:r>
  </w:p>
  <w:p w:rsidR="0068463A" w:rsidRPr="0068463A" w:rsidRDefault="0068463A">
    <w:pPr>
      <w:pStyle w:val="Header"/>
      <w:rPr>
        <w:color w:val="A6A6A6" w:themeColor="background1" w:themeShade="A6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B5D"/>
    <w:multiLevelType w:val="hybridMultilevel"/>
    <w:tmpl w:val="01DEFF5E"/>
    <w:lvl w:ilvl="0" w:tplc="82186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3A"/>
    <w:rsid w:val="00050A2B"/>
    <w:rsid w:val="00075A0E"/>
    <w:rsid w:val="000A5BDD"/>
    <w:rsid w:val="000C2F13"/>
    <w:rsid w:val="00114F85"/>
    <w:rsid w:val="001571F3"/>
    <w:rsid w:val="002205E6"/>
    <w:rsid w:val="00240A80"/>
    <w:rsid w:val="002878EF"/>
    <w:rsid w:val="002B1099"/>
    <w:rsid w:val="002D611F"/>
    <w:rsid w:val="00316A6F"/>
    <w:rsid w:val="003A4512"/>
    <w:rsid w:val="003E0E3A"/>
    <w:rsid w:val="003F0576"/>
    <w:rsid w:val="00415316"/>
    <w:rsid w:val="0041663F"/>
    <w:rsid w:val="004E0DC4"/>
    <w:rsid w:val="005A4EEB"/>
    <w:rsid w:val="005B745F"/>
    <w:rsid w:val="0060759B"/>
    <w:rsid w:val="0067625C"/>
    <w:rsid w:val="0068463A"/>
    <w:rsid w:val="006C6485"/>
    <w:rsid w:val="0071227B"/>
    <w:rsid w:val="00712E1C"/>
    <w:rsid w:val="00747B63"/>
    <w:rsid w:val="0076013D"/>
    <w:rsid w:val="007D31C6"/>
    <w:rsid w:val="007D442E"/>
    <w:rsid w:val="0083276D"/>
    <w:rsid w:val="00863095"/>
    <w:rsid w:val="008808D7"/>
    <w:rsid w:val="00981ABE"/>
    <w:rsid w:val="00983106"/>
    <w:rsid w:val="00983826"/>
    <w:rsid w:val="009D461E"/>
    <w:rsid w:val="00A244F1"/>
    <w:rsid w:val="00B6032D"/>
    <w:rsid w:val="00B634D1"/>
    <w:rsid w:val="00BD2CD5"/>
    <w:rsid w:val="00BE46A8"/>
    <w:rsid w:val="00C21AEE"/>
    <w:rsid w:val="00C3070A"/>
    <w:rsid w:val="00C32D0C"/>
    <w:rsid w:val="00C70F36"/>
    <w:rsid w:val="00D443EA"/>
    <w:rsid w:val="00DA60CD"/>
    <w:rsid w:val="00E47A1F"/>
    <w:rsid w:val="00E6246C"/>
    <w:rsid w:val="00FC6619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45F"/>
    <w:pPr>
      <w:keepNext/>
      <w:tabs>
        <w:tab w:val="left" w:pos="1440"/>
        <w:tab w:val="left" w:pos="2160"/>
        <w:tab w:val="left" w:pos="4680"/>
        <w:tab w:val="left" w:pos="7200"/>
      </w:tabs>
      <w:outlineLvl w:val="2"/>
    </w:pPr>
    <w:rPr>
      <w:rFonts w:ascii="Times New Roman" w:eastAsia="Times New Roman" w:hAnsi="Times New Roman" w:cs="Times New Roman"/>
      <w:b/>
      <w:color w:val="000080"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5B745F"/>
    <w:pPr>
      <w:keepNext/>
      <w:tabs>
        <w:tab w:val="right" w:pos="10632"/>
      </w:tabs>
      <w:jc w:val="right"/>
      <w:outlineLvl w:val="3"/>
    </w:pPr>
    <w:rPr>
      <w:rFonts w:ascii="Times New Roman" w:eastAsia="Times New Roman" w:hAnsi="Times New Roman" w:cs="Times New Roman"/>
      <w:b/>
      <w:color w:val="00008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D0C"/>
  </w:style>
  <w:style w:type="paragraph" w:styleId="Footer">
    <w:name w:val="footer"/>
    <w:basedOn w:val="Normal"/>
    <w:link w:val="FooterChar"/>
    <w:uiPriority w:val="99"/>
    <w:unhideWhenUsed/>
    <w:rsid w:val="00C32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D0C"/>
  </w:style>
  <w:style w:type="character" w:customStyle="1" w:styleId="Heading3Char">
    <w:name w:val="Heading 3 Char"/>
    <w:basedOn w:val="DefaultParagraphFont"/>
    <w:link w:val="Heading3"/>
    <w:rsid w:val="005B745F"/>
    <w:rPr>
      <w:rFonts w:ascii="Times New Roman" w:eastAsia="Times New Roman" w:hAnsi="Times New Roman" w:cs="Times New Roman"/>
      <w:b/>
      <w:color w:val="00008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5B745F"/>
    <w:rPr>
      <w:rFonts w:ascii="Times New Roman" w:eastAsia="Times New Roman" w:hAnsi="Times New Roman" w:cs="Times New Roman"/>
      <w:b/>
      <w:color w:val="00008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571F3"/>
    <w:pPr>
      <w:ind w:left="720"/>
      <w:contextualSpacing/>
    </w:pPr>
  </w:style>
  <w:style w:type="table" w:styleId="TableGrid">
    <w:name w:val="Table Grid"/>
    <w:basedOn w:val="TableNormal"/>
    <w:uiPriority w:val="59"/>
    <w:rsid w:val="0068463A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6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45F"/>
    <w:pPr>
      <w:keepNext/>
      <w:tabs>
        <w:tab w:val="left" w:pos="1440"/>
        <w:tab w:val="left" w:pos="2160"/>
        <w:tab w:val="left" w:pos="4680"/>
        <w:tab w:val="left" w:pos="7200"/>
      </w:tabs>
      <w:outlineLvl w:val="2"/>
    </w:pPr>
    <w:rPr>
      <w:rFonts w:ascii="Times New Roman" w:eastAsia="Times New Roman" w:hAnsi="Times New Roman" w:cs="Times New Roman"/>
      <w:b/>
      <w:color w:val="000080"/>
      <w:szCs w:val="20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5B745F"/>
    <w:pPr>
      <w:keepNext/>
      <w:tabs>
        <w:tab w:val="right" w:pos="10632"/>
      </w:tabs>
      <w:jc w:val="right"/>
      <w:outlineLvl w:val="3"/>
    </w:pPr>
    <w:rPr>
      <w:rFonts w:ascii="Times New Roman" w:eastAsia="Times New Roman" w:hAnsi="Times New Roman" w:cs="Times New Roman"/>
      <w:b/>
      <w:color w:val="00008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D0C"/>
  </w:style>
  <w:style w:type="paragraph" w:styleId="Footer">
    <w:name w:val="footer"/>
    <w:basedOn w:val="Normal"/>
    <w:link w:val="FooterChar"/>
    <w:uiPriority w:val="99"/>
    <w:unhideWhenUsed/>
    <w:rsid w:val="00C32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D0C"/>
  </w:style>
  <w:style w:type="character" w:customStyle="1" w:styleId="Heading3Char">
    <w:name w:val="Heading 3 Char"/>
    <w:basedOn w:val="DefaultParagraphFont"/>
    <w:link w:val="Heading3"/>
    <w:rsid w:val="005B745F"/>
    <w:rPr>
      <w:rFonts w:ascii="Times New Roman" w:eastAsia="Times New Roman" w:hAnsi="Times New Roman" w:cs="Times New Roman"/>
      <w:b/>
      <w:color w:val="00008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5B745F"/>
    <w:rPr>
      <w:rFonts w:ascii="Times New Roman" w:eastAsia="Times New Roman" w:hAnsi="Times New Roman" w:cs="Times New Roman"/>
      <w:b/>
      <w:color w:val="00008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571F3"/>
    <w:pPr>
      <w:ind w:left="720"/>
      <w:contextualSpacing/>
    </w:pPr>
  </w:style>
  <w:style w:type="table" w:styleId="TableGrid">
    <w:name w:val="Table Grid"/>
    <w:basedOn w:val="TableNormal"/>
    <w:uiPriority w:val="59"/>
    <w:rsid w:val="0068463A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00%20Filing%20System\4%20Proformas\Office\Letters%20&amp;%20Faxes\New%20POPL%20Letterhead%20with%20Certification%20Logos%20%5bcolour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64CD5FA7BC435CBAC2F12111A2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C622-63CE-46F3-BE29-2F4EC552BEAC}"/>
      </w:docPartPr>
      <w:docPartBody>
        <w:p w:rsidR="00CB6BFD" w:rsidRDefault="008D7A26" w:rsidP="008D7A26">
          <w:pPr>
            <w:pStyle w:val="E964CD5FA7BC435CBAC2F12111A2109C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AA3987E70118478B83CDCA7FB903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4DB5-6928-47E9-8925-4483F1C6F23E}"/>
      </w:docPartPr>
      <w:docPartBody>
        <w:p w:rsidR="00CB6BFD" w:rsidRDefault="008D7A26" w:rsidP="008D7A26">
          <w:pPr>
            <w:pStyle w:val="AA3987E70118478B83CDCA7FB903D0B0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E2D42D63F29B4ED588732432AA28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0F50-8DE5-41EC-B83F-7611774BF66C}"/>
      </w:docPartPr>
      <w:docPartBody>
        <w:p w:rsidR="00CB6BFD" w:rsidRDefault="008D7A26" w:rsidP="008D7A26">
          <w:pPr>
            <w:pStyle w:val="E2D42D63F29B4ED588732432AA2891D0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A446D8B570DB49A9B754313514E4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1100-2B38-410F-BE4F-99E6C0AA8CE5}"/>
      </w:docPartPr>
      <w:docPartBody>
        <w:p w:rsidR="00CB6BFD" w:rsidRDefault="008D7A26" w:rsidP="008D7A26">
          <w:pPr>
            <w:pStyle w:val="A446D8B570DB49A9B754313514E40089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FD9A2E5AA0734B0896A31AA708B8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7900-5B3A-4164-AAF1-4343C713A258}"/>
      </w:docPartPr>
      <w:docPartBody>
        <w:p w:rsidR="00CB6BFD" w:rsidRDefault="008D7A26" w:rsidP="008D7A26">
          <w:pPr>
            <w:pStyle w:val="FD9A2E5AA0734B0896A31AA708B8A91F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F9B7E6A182D44874B7D8466C4752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F8E1-4CB9-47A2-9F48-7D34600F33A2}"/>
      </w:docPartPr>
      <w:docPartBody>
        <w:p w:rsidR="00CB6BFD" w:rsidRDefault="008D7A26" w:rsidP="008D7A26">
          <w:pPr>
            <w:pStyle w:val="F9B7E6A182D44874B7D8466C4752D169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33F42566769640279BBCB56FE272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4515-5978-4761-B94F-BD5B2F65BA46}"/>
      </w:docPartPr>
      <w:docPartBody>
        <w:p w:rsidR="00CB6BFD" w:rsidRDefault="008D7A26" w:rsidP="008D7A26">
          <w:pPr>
            <w:pStyle w:val="33F42566769640279BBCB56FE2723C6D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4C212F34CA8B47C08B2A89CD7F88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A45E-D5DD-4236-9346-2A2C7427CCFA}"/>
      </w:docPartPr>
      <w:docPartBody>
        <w:p w:rsidR="00CB6BFD" w:rsidRDefault="008D7A26" w:rsidP="008D7A26">
          <w:pPr>
            <w:pStyle w:val="4C212F34CA8B47C08B2A89CD7F880195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859DE36C88C34E77BB848B0A82A6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12EC-5186-4E71-8322-BF3C6BDF41B5}"/>
      </w:docPartPr>
      <w:docPartBody>
        <w:p w:rsidR="00CB6BFD" w:rsidRDefault="008D7A26" w:rsidP="008D7A26">
          <w:pPr>
            <w:pStyle w:val="859DE36C88C34E77BB848B0A82A674FD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C854866F0FB24874BFC689DA78B7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00D3-BEA5-49F0-886F-6C9A3336F3A0}"/>
      </w:docPartPr>
      <w:docPartBody>
        <w:p w:rsidR="00CB6BFD" w:rsidRDefault="008D7A26" w:rsidP="008D7A26">
          <w:pPr>
            <w:pStyle w:val="C854866F0FB24874BFC689DA78B78108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EB3BD3C49D8C4DB79DD4E3CEDC8D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429B-9AF6-4B90-9CBE-0CFF261CBADD}"/>
      </w:docPartPr>
      <w:docPartBody>
        <w:p w:rsidR="00CB6BFD" w:rsidRDefault="008D7A26" w:rsidP="008D7A26">
          <w:pPr>
            <w:pStyle w:val="EB3BD3C49D8C4DB79DD4E3CEDC8D8EF4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CC00FCFD37B945D5B6CB3B9F732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1C7B-CE80-4908-AB18-46D052A92DEF}"/>
      </w:docPartPr>
      <w:docPartBody>
        <w:p w:rsidR="00CB6BFD" w:rsidRDefault="008D7A26" w:rsidP="008D7A26">
          <w:pPr>
            <w:pStyle w:val="CC00FCFD37B945D5B6CB3B9F7321F01D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349C3638D6674EDE8D7C183B36FA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B947-74D1-4EBA-89DC-11EA544CC593}"/>
      </w:docPartPr>
      <w:docPartBody>
        <w:p w:rsidR="00CB6BFD" w:rsidRDefault="008D7A26" w:rsidP="008D7A26">
          <w:pPr>
            <w:pStyle w:val="349C3638D6674EDE8D7C183B36FAEDA5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887FB56A7C5349BEBEABDAAF2198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F74F-B66B-46F1-A498-9BD56758B835}"/>
      </w:docPartPr>
      <w:docPartBody>
        <w:p w:rsidR="00CB6BFD" w:rsidRDefault="008D7A26" w:rsidP="008D7A26">
          <w:pPr>
            <w:pStyle w:val="887FB56A7C5349BEBEABDAAF21989878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ED7ABA56C58744FAAA86DE73D78D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5A9F-CC4B-472E-A1C8-D2CF9DAEA1FC}"/>
      </w:docPartPr>
      <w:docPartBody>
        <w:p w:rsidR="00CB6BFD" w:rsidRDefault="008D7A26" w:rsidP="008D7A26">
          <w:pPr>
            <w:pStyle w:val="ED7ABA56C58744FAAA86DE73D78D8A76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4742B0C9E207426D8BB5AAF0DA05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7F00-D9F1-4D8A-B2FA-A419BC4141CB}"/>
      </w:docPartPr>
      <w:docPartBody>
        <w:p w:rsidR="00CB6BFD" w:rsidRDefault="008D7A26" w:rsidP="008D7A26">
          <w:pPr>
            <w:pStyle w:val="4742B0C9E207426D8BB5AAF0DA057485"/>
          </w:pPr>
          <w:r w:rsidRPr="006B2404">
            <w:rPr>
              <w:rStyle w:val="PlaceholderText"/>
            </w:rPr>
            <w:t>Click here to enter text.</w:t>
          </w:r>
        </w:p>
      </w:docPartBody>
    </w:docPart>
    <w:docPart>
      <w:docPartPr>
        <w:name w:val="E3E95E4CBC874816829259590E96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ADF6-6758-433F-AE3B-99D9C222AA2A}"/>
      </w:docPartPr>
      <w:docPartBody>
        <w:p w:rsidR="00CB6BFD" w:rsidRDefault="008D7A26" w:rsidP="008D7A26">
          <w:pPr>
            <w:pStyle w:val="E3E95E4CBC874816829259590E96D15C"/>
          </w:pPr>
          <w:r w:rsidRPr="006B24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26"/>
    <w:rsid w:val="008D7A26"/>
    <w:rsid w:val="00C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A26"/>
    <w:rPr>
      <w:color w:val="808080"/>
    </w:rPr>
  </w:style>
  <w:style w:type="paragraph" w:customStyle="1" w:styleId="E964CD5FA7BC435CBAC2F12111A2109C">
    <w:name w:val="E964CD5FA7BC435CBAC2F12111A2109C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AA3987E70118478B83CDCA7FB903D0B0">
    <w:name w:val="AA3987E70118478B83CDCA7FB903D0B0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E2D42D63F29B4ED588732432AA2891D0">
    <w:name w:val="E2D42D63F29B4ED588732432AA2891D0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A446D8B570DB49A9B754313514E40089">
    <w:name w:val="A446D8B570DB49A9B754313514E40089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FD9A2E5AA0734B0896A31AA708B8A91F">
    <w:name w:val="FD9A2E5AA0734B0896A31AA708B8A91F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F9B7E6A182D44874B7D8466C4752D169">
    <w:name w:val="F9B7E6A182D44874B7D8466C4752D169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33F42566769640279BBCB56FE2723C6D">
    <w:name w:val="33F42566769640279BBCB56FE2723C6D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4C212F34CA8B47C08B2A89CD7F880195">
    <w:name w:val="4C212F34CA8B47C08B2A89CD7F880195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859DE36C88C34E77BB848B0A82A674FD">
    <w:name w:val="859DE36C88C34E77BB848B0A82A674FD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C854866F0FB24874BFC689DA78B78108">
    <w:name w:val="C854866F0FB24874BFC689DA78B78108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EB3BD3C49D8C4DB79DD4E3CEDC8D8EF4">
    <w:name w:val="EB3BD3C49D8C4DB79DD4E3CEDC8D8EF4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CC00FCFD37B945D5B6CB3B9F7321F01D">
    <w:name w:val="CC00FCFD37B945D5B6CB3B9F7321F01D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349C3638D6674EDE8D7C183B36FAEDA5">
    <w:name w:val="349C3638D6674EDE8D7C183B36FAEDA5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887FB56A7C5349BEBEABDAAF21989878">
    <w:name w:val="887FB56A7C5349BEBEABDAAF21989878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ED7ABA56C58744FAAA86DE73D78D8A76">
    <w:name w:val="ED7ABA56C58744FAAA86DE73D78D8A76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4742B0C9E207426D8BB5AAF0DA057485">
    <w:name w:val="4742B0C9E207426D8BB5AAF0DA057485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E3E95E4CBC874816829259590E96D15C">
    <w:name w:val="E3E95E4CBC874816829259590E96D15C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A26"/>
    <w:rPr>
      <w:color w:val="808080"/>
    </w:rPr>
  </w:style>
  <w:style w:type="paragraph" w:customStyle="1" w:styleId="E964CD5FA7BC435CBAC2F12111A2109C">
    <w:name w:val="E964CD5FA7BC435CBAC2F12111A2109C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AA3987E70118478B83CDCA7FB903D0B0">
    <w:name w:val="AA3987E70118478B83CDCA7FB903D0B0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E2D42D63F29B4ED588732432AA2891D0">
    <w:name w:val="E2D42D63F29B4ED588732432AA2891D0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A446D8B570DB49A9B754313514E40089">
    <w:name w:val="A446D8B570DB49A9B754313514E40089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FD9A2E5AA0734B0896A31AA708B8A91F">
    <w:name w:val="FD9A2E5AA0734B0896A31AA708B8A91F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F9B7E6A182D44874B7D8466C4752D169">
    <w:name w:val="F9B7E6A182D44874B7D8466C4752D169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33F42566769640279BBCB56FE2723C6D">
    <w:name w:val="33F42566769640279BBCB56FE2723C6D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4C212F34CA8B47C08B2A89CD7F880195">
    <w:name w:val="4C212F34CA8B47C08B2A89CD7F880195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859DE36C88C34E77BB848B0A82A674FD">
    <w:name w:val="859DE36C88C34E77BB848B0A82A674FD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C854866F0FB24874BFC689DA78B78108">
    <w:name w:val="C854866F0FB24874BFC689DA78B78108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EB3BD3C49D8C4DB79DD4E3CEDC8D8EF4">
    <w:name w:val="EB3BD3C49D8C4DB79DD4E3CEDC8D8EF4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CC00FCFD37B945D5B6CB3B9F7321F01D">
    <w:name w:val="CC00FCFD37B945D5B6CB3B9F7321F01D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349C3638D6674EDE8D7C183B36FAEDA5">
    <w:name w:val="349C3638D6674EDE8D7C183B36FAEDA5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887FB56A7C5349BEBEABDAAF21989878">
    <w:name w:val="887FB56A7C5349BEBEABDAAF21989878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ED7ABA56C58744FAAA86DE73D78D8A76">
    <w:name w:val="ED7ABA56C58744FAAA86DE73D78D8A76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4742B0C9E207426D8BB5AAF0DA057485">
    <w:name w:val="4742B0C9E207426D8BB5AAF0DA057485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  <w:style w:type="paragraph" w:customStyle="1" w:styleId="E3E95E4CBC874816829259590E96D15C">
    <w:name w:val="E3E95E4CBC874816829259590E96D15C"/>
    <w:rsid w:val="008D7A26"/>
    <w:pPr>
      <w:spacing w:after="0" w:line="240" w:lineRule="auto"/>
    </w:pPr>
    <w:rPr>
      <w:rFonts w:ascii="Century Gothic" w:eastAsiaTheme="minorHAnsi" w:hAnsi="Century Gothic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POPL Letterhead with Certification Logos [colour].dotm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Marra</dc:creator>
  <cp:lastModifiedBy>Janine Marra</cp:lastModifiedBy>
  <cp:revision>5</cp:revision>
  <cp:lastPrinted>2014-06-20T04:23:00Z</cp:lastPrinted>
  <dcterms:created xsi:type="dcterms:W3CDTF">2015-06-16T05:10:00Z</dcterms:created>
  <dcterms:modified xsi:type="dcterms:W3CDTF">2015-06-17T23:11:00Z</dcterms:modified>
</cp:coreProperties>
</file>